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9" w:rsidRPr="00CB07D7" w:rsidRDefault="00EA4E89" w:rsidP="0072575A">
      <w:pPr>
        <w:pStyle w:val="Standard"/>
        <w:spacing w:before="280" w:after="280"/>
        <w:jc w:val="both"/>
      </w:pPr>
      <w:r w:rsidRPr="00CB07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49.25pt">
            <v:imagedata r:id="rId7" o:title=""/>
          </v:shape>
        </w:pic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>
        <w:t xml:space="preserve">      </w:t>
      </w:r>
      <w:r w:rsidRPr="00921E60">
        <w:rPr>
          <w:sz w:val="28"/>
          <w:szCs w:val="28"/>
        </w:rPr>
        <w:t>Рабочая    программа   по внеурочной деятельности для  младших школьников  разработана  в соответствии с  требованиями федерального   государственного образовательного  стандарта начального общего образования  второго поколения.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   Рабочая прог</w:t>
      </w:r>
      <w:r>
        <w:rPr>
          <w:sz w:val="28"/>
          <w:szCs w:val="28"/>
        </w:rPr>
        <w:t>рамма кружка «М</w:t>
      </w:r>
      <w:r w:rsidRPr="00921E60">
        <w:rPr>
          <w:sz w:val="28"/>
          <w:szCs w:val="28"/>
        </w:rPr>
        <w:t>оделирование» рассчитана на детей младшего школьного возраста 9 – 11 лет (3 -4</w:t>
      </w:r>
      <w:r>
        <w:rPr>
          <w:sz w:val="28"/>
          <w:szCs w:val="28"/>
        </w:rPr>
        <w:t xml:space="preserve"> класс): 72 часа</w:t>
      </w:r>
      <w:r w:rsidRPr="00921E60">
        <w:rPr>
          <w:sz w:val="28"/>
          <w:szCs w:val="28"/>
        </w:rPr>
        <w:t xml:space="preserve"> в год</w:t>
      </w:r>
      <w:r>
        <w:rPr>
          <w:sz w:val="28"/>
          <w:szCs w:val="28"/>
        </w:rPr>
        <w:t>, 2</w:t>
      </w:r>
      <w:r w:rsidRPr="00921E60">
        <w:rPr>
          <w:sz w:val="28"/>
          <w:szCs w:val="28"/>
        </w:rPr>
        <w:t xml:space="preserve"> часа в неделю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     </w:t>
      </w:r>
      <w:r w:rsidRPr="00921E60">
        <w:rPr>
          <w:b/>
          <w:bCs/>
          <w:sz w:val="28"/>
          <w:szCs w:val="28"/>
        </w:rPr>
        <w:t>  Цель</w:t>
      </w:r>
      <w:r w:rsidRPr="00921E60">
        <w:rPr>
          <w:sz w:val="28"/>
          <w:szCs w:val="28"/>
        </w:rPr>
        <w:t xml:space="preserve"> программы кружка </w:t>
      </w:r>
      <w:r>
        <w:rPr>
          <w:sz w:val="28"/>
          <w:szCs w:val="28"/>
        </w:rPr>
        <w:t>«М</w:t>
      </w:r>
      <w:r w:rsidRPr="00921E60">
        <w:rPr>
          <w:sz w:val="28"/>
          <w:szCs w:val="28"/>
        </w:rPr>
        <w:t>оделирование»</w:t>
      </w:r>
      <w:r>
        <w:rPr>
          <w:sz w:val="28"/>
          <w:szCs w:val="28"/>
        </w:rPr>
        <w:t xml:space="preserve"> </w:t>
      </w:r>
      <w:r w:rsidRPr="00921E60">
        <w:rPr>
          <w:sz w:val="28"/>
          <w:szCs w:val="28"/>
        </w:rPr>
        <w:t>- воспитание творческой активной личности, проявляющей интерес к техническому и художественному творчеству и желание трудиться.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 xml:space="preserve">     Работа по программе кружка </w:t>
      </w:r>
      <w:r>
        <w:rPr>
          <w:sz w:val="28"/>
          <w:szCs w:val="28"/>
        </w:rPr>
        <w:t>«М</w:t>
      </w:r>
      <w:r w:rsidRPr="00921E60">
        <w:rPr>
          <w:sz w:val="28"/>
          <w:szCs w:val="28"/>
        </w:rPr>
        <w:t>оделирование»</w:t>
      </w:r>
      <w:r>
        <w:rPr>
          <w:sz w:val="28"/>
          <w:szCs w:val="28"/>
        </w:rPr>
        <w:t xml:space="preserve"> </w:t>
      </w:r>
      <w:r w:rsidRPr="00921E60">
        <w:rPr>
          <w:sz w:val="28"/>
          <w:szCs w:val="28"/>
        </w:rPr>
        <w:t xml:space="preserve">предполагает решение следующих </w:t>
      </w:r>
      <w:r w:rsidRPr="00921E60">
        <w:rPr>
          <w:b/>
          <w:bCs/>
          <w:sz w:val="28"/>
          <w:szCs w:val="28"/>
        </w:rPr>
        <w:t>задач: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Обучающие: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знакомить с основами знаний в области композиции, формообразования, цветоведения, декоративно – прикладного искусства;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раскрыть истоки народного творчества;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приобретение навыков учебно-исследовательской работы.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Развивающие: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развивать смекалку, изобретательность и устойчивый интерес к творчеству художника, дизайнера;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формирование творческих способностей, духовной культуры;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развивать умение ориентироваться в проблемных ситуациях;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Развивать воображение, представление, глазомер, эстетический вкус, чувство меры;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Воспитывающие: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осуществлять трудовое, политехническое и эстетическое воспитание школьников;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воспитывать в детях любовь к своей Родине, к традиционному народному искусству;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- добиться максимальной самостоятельности детского творчества.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 Программа рассчитана на детей младшего школьного возраста 9 – 11 лет.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Ожидаемые результаты:</w:t>
      </w:r>
    </w:p>
    <w:p w:rsidR="00EA4E89" w:rsidRPr="00921E60" w:rsidRDefault="00EA4E89" w:rsidP="001E30A0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К концу 1 года обучения учащиеся могут знать:</w:t>
      </w:r>
    </w:p>
    <w:p w:rsidR="00EA4E89" w:rsidRPr="00921E60" w:rsidRDefault="00EA4E89" w:rsidP="001E30A0">
      <w:pPr>
        <w:pStyle w:val="Standard"/>
        <w:numPr>
          <w:ilvl w:val="0"/>
          <w:numId w:val="7"/>
        </w:numPr>
        <w:spacing w:before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название и назначение материалов – бумага, фанера,шпон,пиломатериал.</w:t>
      </w:r>
    </w:p>
    <w:p w:rsidR="00EA4E89" w:rsidRPr="00921E60" w:rsidRDefault="00EA4E89" w:rsidP="001E30A0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название и назначение ручных инструментов и приспособлений ручной лобзик,выжигатель.</w:t>
      </w:r>
    </w:p>
    <w:p w:rsidR="00EA4E89" w:rsidRPr="00921E60" w:rsidRDefault="00EA4E89" w:rsidP="001E30A0">
      <w:pPr>
        <w:pStyle w:val="Standard"/>
        <w:numPr>
          <w:ilvl w:val="0"/>
          <w:numId w:val="4"/>
        </w:numPr>
        <w:spacing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правила безопасности труда и личной гигиены при работе с указанными инструментами.</w:t>
      </w:r>
    </w:p>
    <w:p w:rsidR="00EA4E89" w:rsidRPr="00921E60" w:rsidRDefault="00EA4E89" w:rsidP="001E30A0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уметь:</w:t>
      </w:r>
    </w:p>
    <w:p w:rsidR="00EA4E89" w:rsidRPr="00921E60" w:rsidRDefault="00EA4E89" w:rsidP="001E30A0">
      <w:pPr>
        <w:pStyle w:val="Standard"/>
        <w:numPr>
          <w:ilvl w:val="0"/>
          <w:numId w:val="8"/>
        </w:numPr>
        <w:spacing w:before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EA4E89" w:rsidRPr="00921E60" w:rsidRDefault="00EA4E89" w:rsidP="001E30A0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соблюдать правила безопасности труда и личной гигиены;</w:t>
      </w:r>
    </w:p>
    <w:p w:rsidR="00EA4E89" w:rsidRPr="00921E60" w:rsidRDefault="00EA4E89" w:rsidP="001E30A0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EA4E89" w:rsidRPr="00921E60" w:rsidRDefault="00EA4E89" w:rsidP="001E30A0">
      <w:pPr>
        <w:pStyle w:val="Standard"/>
        <w:numPr>
          <w:ilvl w:val="0"/>
          <w:numId w:val="3"/>
        </w:numPr>
        <w:spacing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экономно размечать материалы с помощью шаблонов.</w:t>
      </w:r>
    </w:p>
    <w:p w:rsidR="00EA4E89" w:rsidRPr="00921E60" w:rsidRDefault="00EA4E89" w:rsidP="001E30A0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      К концу учебного года обучения учащиеся могутзнать:</w:t>
      </w:r>
    </w:p>
    <w:p w:rsidR="00EA4E89" w:rsidRPr="00921E60" w:rsidRDefault="00EA4E89" w:rsidP="001E30A0">
      <w:pPr>
        <w:pStyle w:val="Standard"/>
        <w:numPr>
          <w:ilvl w:val="0"/>
          <w:numId w:val="9"/>
        </w:numPr>
        <w:spacing w:before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название ручных инструментов, материалов, приспособлений;</w:t>
      </w:r>
    </w:p>
    <w:p w:rsidR="00EA4E89" w:rsidRPr="00921E60" w:rsidRDefault="00EA4E89" w:rsidP="001E30A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правила безопасности труда при работе ручным инструментом;</w:t>
      </w:r>
    </w:p>
    <w:p w:rsidR="00EA4E89" w:rsidRPr="00921E60" w:rsidRDefault="00EA4E89" w:rsidP="001E30A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правила разметки и контроля по шаблонам, линейке, угольнику;</w:t>
      </w:r>
    </w:p>
    <w:p w:rsidR="00EA4E89" w:rsidRPr="00921E60" w:rsidRDefault="00EA4E89" w:rsidP="001E30A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способы обработки различных материалов;</w:t>
      </w:r>
    </w:p>
    <w:p w:rsidR="00EA4E89" w:rsidRPr="00921E60" w:rsidRDefault="00EA4E89" w:rsidP="001E30A0">
      <w:pPr>
        <w:pStyle w:val="Standard"/>
        <w:numPr>
          <w:ilvl w:val="0"/>
          <w:numId w:val="6"/>
        </w:numPr>
        <w:spacing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применение акварели, цветных карандашей, гуаши.</w:t>
      </w:r>
    </w:p>
    <w:p w:rsidR="00EA4E89" w:rsidRPr="00921E60" w:rsidRDefault="00EA4E89" w:rsidP="001E30A0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уметь:</w:t>
      </w:r>
    </w:p>
    <w:p w:rsidR="00EA4E89" w:rsidRPr="00921E60" w:rsidRDefault="00EA4E89" w:rsidP="001E30A0">
      <w:pPr>
        <w:pStyle w:val="Standard"/>
        <w:numPr>
          <w:ilvl w:val="0"/>
          <w:numId w:val="10"/>
        </w:numPr>
        <w:spacing w:before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правильно пользоваться ручными инструментами;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соблюдать правила безопасности труда и личной гигиены во всех видах технического труда;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организовать рабочее место и поддерживать на нем порядок во время работы;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бережно относиться к инструментам и материалам;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экономно размечать материал с помощью шаблонов, линейки, угольника;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самостоятельно изготовлять изделия по образцу;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21E60">
        <w:rPr>
          <w:sz w:val="28"/>
          <w:szCs w:val="28"/>
        </w:rPr>
        <w:t>выполнять работу, используя художественные материалы;</w:t>
      </w:r>
    </w:p>
    <w:p w:rsidR="00EA4E89" w:rsidRPr="00921E60" w:rsidRDefault="00EA4E89" w:rsidP="001E30A0">
      <w:pPr>
        <w:pStyle w:val="Standard"/>
        <w:numPr>
          <w:ilvl w:val="0"/>
          <w:numId w:val="1"/>
        </w:numPr>
        <w:spacing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правильно выполнять изученные технологические операции по всем видам труда; различать их по внешнему виду.</w:t>
      </w:r>
    </w:p>
    <w:p w:rsidR="00EA4E89" w:rsidRPr="00921E60" w:rsidRDefault="00EA4E89" w:rsidP="001E30A0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921E60">
        <w:rPr>
          <w:b/>
          <w:bCs/>
          <w:color w:val="000000"/>
          <w:sz w:val="28"/>
          <w:szCs w:val="28"/>
        </w:rPr>
        <w:t>Универсальные учебные действия</w:t>
      </w:r>
      <w:bookmarkStart w:id="0" w:name="YANDEX_12"/>
      <w:bookmarkStart w:id="1" w:name="YANDEX_LAST"/>
      <w:bookmarkEnd w:id="0"/>
      <w:bookmarkEnd w:id="1"/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</w:rPr>
      </w:pPr>
      <w:r w:rsidRPr="00921E60">
        <w:rPr>
          <w:i/>
          <w:iCs/>
          <w:color w:val="000000"/>
          <w:sz w:val="28"/>
          <w:szCs w:val="28"/>
        </w:rPr>
        <w:t>Личностные результаты: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EA4E89" w:rsidRPr="00921E60" w:rsidRDefault="00EA4E89" w:rsidP="001E30A0">
      <w:pPr>
        <w:pStyle w:val="NormalWeb"/>
        <w:spacing w:before="0" w:after="0"/>
        <w:ind w:firstLine="706"/>
        <w:jc w:val="both"/>
        <w:rPr>
          <w:i/>
          <w:iCs/>
          <w:color w:val="000000"/>
          <w:sz w:val="28"/>
          <w:szCs w:val="28"/>
        </w:rPr>
      </w:pPr>
      <w:r w:rsidRPr="00921E60">
        <w:rPr>
          <w:i/>
          <w:iCs/>
          <w:color w:val="000000"/>
          <w:sz w:val="28"/>
          <w:szCs w:val="28"/>
        </w:rPr>
        <w:t>Познавательные: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  <w:u w:val="single"/>
        </w:rPr>
      </w:pPr>
      <w:r w:rsidRPr="00921E60">
        <w:rPr>
          <w:i/>
          <w:iCs/>
          <w:color w:val="000000"/>
          <w:sz w:val="28"/>
          <w:szCs w:val="28"/>
          <w:u w:val="single"/>
        </w:rPr>
        <w:t>Учащиеся научатся: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EA4E89" w:rsidRPr="00921E60" w:rsidRDefault="00EA4E89" w:rsidP="00443C51">
      <w:pPr>
        <w:pStyle w:val="NormalWeb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21E60">
        <w:rPr>
          <w:color w:val="000000"/>
          <w:sz w:val="28"/>
          <w:szCs w:val="28"/>
        </w:rPr>
        <w:t>сравнивать, характеризовать и оценивать возможности её использования в собственной деятельности;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выполнять символические действия моделирования и преобразования модели.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  <w:u w:val="single"/>
        </w:rPr>
      </w:pPr>
      <w:r w:rsidRPr="00921E60">
        <w:rPr>
          <w:i/>
          <w:iCs/>
          <w:color w:val="000000"/>
          <w:sz w:val="28"/>
          <w:szCs w:val="28"/>
          <w:u w:val="single"/>
        </w:rPr>
        <w:t>Учащиеся получат возможность: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научиться реализовывать собственные творческие замыслы, подготавливая инсценировки и выступая перед зрителями;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</w:rPr>
      </w:pPr>
      <w:r w:rsidRPr="00921E60">
        <w:rPr>
          <w:i/>
          <w:iCs/>
          <w:color w:val="000000"/>
          <w:sz w:val="28"/>
          <w:szCs w:val="28"/>
        </w:rPr>
        <w:t>Регулятивные: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  <w:u w:val="single"/>
        </w:rPr>
      </w:pPr>
      <w:r w:rsidRPr="00921E60">
        <w:rPr>
          <w:i/>
          <w:iCs/>
          <w:color w:val="000000"/>
          <w:sz w:val="28"/>
          <w:szCs w:val="28"/>
          <w:u w:val="single"/>
        </w:rPr>
        <w:t>Учащиеся научатся: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самостоятельно организовывать своё рабочее место в зависимости от характера выполняемой работы.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  <w:u w:val="single"/>
        </w:rPr>
      </w:pPr>
      <w:r w:rsidRPr="00921E60">
        <w:rPr>
          <w:i/>
          <w:iCs/>
          <w:color w:val="000000"/>
          <w:sz w:val="28"/>
          <w:szCs w:val="28"/>
          <w:u w:val="single"/>
        </w:rPr>
        <w:t>Учащиеся получат возможность: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EA4E89" w:rsidRPr="00921E60" w:rsidRDefault="00EA4E89" w:rsidP="00443C51">
      <w:pPr>
        <w:pStyle w:val="NormalWeb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21E60">
        <w:rPr>
          <w:color w:val="000000"/>
          <w:sz w:val="28"/>
          <w:szCs w:val="28"/>
        </w:rPr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EA4E89" w:rsidRPr="00921E60" w:rsidRDefault="00EA4E89" w:rsidP="001E30A0">
      <w:pPr>
        <w:pStyle w:val="NormalWeb"/>
        <w:spacing w:after="0"/>
        <w:jc w:val="both"/>
        <w:rPr>
          <w:i/>
          <w:iCs/>
          <w:color w:val="000000"/>
          <w:sz w:val="28"/>
          <w:szCs w:val="28"/>
        </w:rPr>
      </w:pPr>
      <w:r w:rsidRPr="00921E60">
        <w:rPr>
          <w:i/>
          <w:iCs/>
          <w:color w:val="000000"/>
          <w:sz w:val="28"/>
          <w:szCs w:val="28"/>
        </w:rPr>
        <w:t>Коммуникативные: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i/>
          <w:iCs/>
          <w:color w:val="000000"/>
          <w:sz w:val="28"/>
          <w:szCs w:val="28"/>
          <w:u w:val="single"/>
        </w:rPr>
      </w:pPr>
      <w:r w:rsidRPr="00921E60">
        <w:rPr>
          <w:i/>
          <w:iCs/>
          <w:color w:val="000000"/>
          <w:sz w:val="28"/>
          <w:szCs w:val="28"/>
          <w:u w:val="single"/>
        </w:rPr>
        <w:t>Учащиеся научатся: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color w:val="000000"/>
          <w:sz w:val="28"/>
          <w:szCs w:val="28"/>
        </w:rPr>
      </w:pPr>
      <w:r w:rsidRPr="00921E60">
        <w:rPr>
          <w:color w:val="000000"/>
          <w:sz w:val="28"/>
          <w:szCs w:val="28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EA4E89" w:rsidRPr="00921E60" w:rsidRDefault="00EA4E89" w:rsidP="001E30A0">
      <w:pPr>
        <w:pStyle w:val="NormalWeb"/>
        <w:spacing w:after="0"/>
        <w:ind w:firstLine="706"/>
        <w:jc w:val="both"/>
        <w:rPr>
          <w:sz w:val="28"/>
          <w:szCs w:val="28"/>
        </w:rPr>
      </w:pPr>
      <w:r w:rsidRPr="00921E60">
        <w:rPr>
          <w:i/>
          <w:iCs/>
          <w:color w:val="000000"/>
          <w:sz w:val="28"/>
          <w:szCs w:val="28"/>
          <w:u w:val="single"/>
        </w:rPr>
        <w:t>Учащиеся получат возможность:</w:t>
      </w:r>
      <w:r w:rsidRPr="00921E60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921E60">
        <w:rPr>
          <w:color w:val="000000"/>
          <w:sz w:val="28"/>
          <w:szCs w:val="28"/>
        </w:rPr>
        <w:t>совершенствовать свои коммуникативные умения и навыки, опираясь на приобретённый опыт в ходе занятий.</w:t>
      </w:r>
    </w:p>
    <w:p w:rsidR="00EA4E89" w:rsidRPr="00921E60" w:rsidRDefault="00EA4E89" w:rsidP="001E30A0">
      <w:pPr>
        <w:pStyle w:val="Standard"/>
        <w:spacing w:before="30" w:after="30"/>
        <w:jc w:val="both"/>
        <w:rPr>
          <w:sz w:val="28"/>
          <w:szCs w:val="28"/>
        </w:rPr>
      </w:pPr>
      <w:r w:rsidRPr="00921E60">
        <w:rPr>
          <w:color w:val="000000"/>
          <w:sz w:val="28"/>
          <w:szCs w:val="28"/>
          <w:shd w:val="clear" w:color="auto" w:fill="FFFFFF"/>
        </w:rPr>
        <w:t>К концу </w:t>
      </w:r>
      <w:r w:rsidRPr="00921E60">
        <w:rPr>
          <w:color w:val="000000"/>
          <w:sz w:val="28"/>
          <w:szCs w:val="28"/>
        </w:rPr>
        <w:t> </w:t>
      </w:r>
      <w:r w:rsidRPr="00921E60">
        <w:rPr>
          <w:color w:val="000000"/>
          <w:sz w:val="28"/>
          <w:szCs w:val="28"/>
          <w:shd w:val="clear" w:color="auto" w:fill="FFFFFF"/>
        </w:rPr>
        <w:t>обучения учащиеся должны знать:</w:t>
      </w:r>
    </w:p>
    <w:p w:rsidR="00EA4E89" w:rsidRPr="00921E60" w:rsidRDefault="00EA4E89" w:rsidP="001E30A0">
      <w:pPr>
        <w:pStyle w:val="Standard"/>
        <w:spacing w:before="30" w:after="30"/>
        <w:ind w:left="795" w:hanging="360"/>
        <w:jc w:val="both"/>
        <w:rPr>
          <w:sz w:val="28"/>
          <w:szCs w:val="28"/>
        </w:rPr>
      </w:pPr>
      <w:r w:rsidRPr="00921E60">
        <w:rPr>
          <w:color w:val="000000"/>
          <w:sz w:val="28"/>
          <w:szCs w:val="28"/>
          <w:shd w:val="clear" w:color="auto" w:fill="FFFFFF"/>
        </w:rPr>
        <w:t> </w:t>
      </w:r>
      <w:r w:rsidRPr="00921E60">
        <w:rPr>
          <w:color w:val="000000"/>
          <w:sz w:val="28"/>
          <w:szCs w:val="28"/>
        </w:rPr>
        <w:t> </w:t>
      </w:r>
      <w:r w:rsidRPr="00921E60">
        <w:rPr>
          <w:color w:val="000000"/>
          <w:sz w:val="28"/>
          <w:szCs w:val="28"/>
          <w:shd w:val="clear" w:color="auto" w:fill="FFFFFF"/>
        </w:rPr>
        <w:t>название и назначение материалов – бумага, фанера, шпон,копировальная бумага.</w:t>
      </w:r>
    </w:p>
    <w:p w:rsidR="00EA4E89" w:rsidRPr="00921E60" w:rsidRDefault="00EA4E89" w:rsidP="0072575A">
      <w:pPr>
        <w:pStyle w:val="Standard"/>
        <w:spacing w:before="30" w:after="30"/>
        <w:ind w:left="795" w:hanging="360"/>
        <w:jc w:val="both"/>
        <w:rPr>
          <w:sz w:val="28"/>
          <w:szCs w:val="28"/>
        </w:rPr>
      </w:pPr>
      <w:r w:rsidRPr="00921E60">
        <w:rPr>
          <w:color w:val="000000"/>
          <w:sz w:val="28"/>
          <w:szCs w:val="28"/>
          <w:shd w:val="clear" w:color="auto" w:fill="FFFFFF"/>
        </w:rPr>
        <w:t> </w:t>
      </w:r>
      <w:r w:rsidRPr="00921E60">
        <w:rPr>
          <w:color w:val="000000"/>
          <w:sz w:val="28"/>
          <w:szCs w:val="28"/>
        </w:rPr>
        <w:t> </w:t>
      </w:r>
      <w:r w:rsidRPr="00921E60">
        <w:rPr>
          <w:color w:val="000000"/>
          <w:sz w:val="28"/>
          <w:szCs w:val="28"/>
          <w:shd w:val="clear" w:color="auto" w:fill="FFFFFF"/>
        </w:rPr>
        <w:t>название и назначение ручных инструментов и приспособлений- ручной лобзик, кисточка для клея, рубанок.</w:t>
      </w:r>
    </w:p>
    <w:p w:rsidR="00EA4E89" w:rsidRPr="00921E60" w:rsidRDefault="00EA4E89" w:rsidP="0072575A">
      <w:pPr>
        <w:pStyle w:val="Standard"/>
        <w:spacing w:before="30" w:after="30"/>
        <w:ind w:left="795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921E60">
        <w:rPr>
          <w:color w:val="000000"/>
          <w:sz w:val="28"/>
          <w:szCs w:val="28"/>
          <w:shd w:val="clear" w:color="auto" w:fill="FFFFFF"/>
        </w:rPr>
        <w:t> </w:t>
      </w:r>
      <w:r w:rsidRPr="00921E60">
        <w:rPr>
          <w:color w:val="000000"/>
          <w:sz w:val="28"/>
          <w:szCs w:val="28"/>
        </w:rPr>
        <w:t> </w:t>
      </w:r>
      <w:r w:rsidRPr="00921E60">
        <w:rPr>
          <w:color w:val="000000"/>
          <w:sz w:val="28"/>
          <w:szCs w:val="28"/>
          <w:shd w:val="clear" w:color="auto" w:fill="FFFFFF"/>
        </w:rPr>
        <w:t>правила безопасности труда и личной гигиены при работе указанными инструментами.</w:t>
      </w:r>
    </w:p>
    <w:p w:rsidR="00EA4E89" w:rsidRPr="00921E60" w:rsidRDefault="00EA4E89" w:rsidP="0072575A">
      <w:pPr>
        <w:pStyle w:val="Standard"/>
        <w:spacing w:before="30" w:after="30"/>
        <w:jc w:val="both"/>
        <w:rPr>
          <w:sz w:val="28"/>
          <w:szCs w:val="28"/>
        </w:rPr>
      </w:pPr>
    </w:p>
    <w:p w:rsidR="00EA4E89" w:rsidRPr="00921E60" w:rsidRDefault="00EA4E89" w:rsidP="002C1E0C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color w:val="000000"/>
          <w:sz w:val="28"/>
          <w:szCs w:val="28"/>
          <w:shd w:val="clear" w:color="auto" w:fill="FFFFFF"/>
        </w:rPr>
        <w:t> </w:t>
      </w:r>
      <w:r w:rsidRPr="00921E60">
        <w:rPr>
          <w:b/>
          <w:bCs/>
          <w:sz w:val="28"/>
          <w:szCs w:val="28"/>
        </w:rPr>
        <w:t>Содержание программы.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b/>
          <w:bCs/>
          <w:sz w:val="28"/>
          <w:szCs w:val="28"/>
        </w:rPr>
        <w:t>1.Вводное занятие. (1 ч)</w:t>
      </w:r>
      <w:r w:rsidRPr="00921E60">
        <w:rPr>
          <w:sz w:val="28"/>
          <w:szCs w:val="28"/>
        </w:rPr>
        <w:t xml:space="preserve"> Цели и задачи. Организационные вопросы. Правила техники безопасности. Материалы необходимые для работы.</w:t>
      </w:r>
    </w:p>
    <w:p w:rsidR="00EA4E89" w:rsidRPr="00921E60" w:rsidRDefault="00EA4E89" w:rsidP="0072575A">
      <w:pPr>
        <w:snapToGrid w:val="0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2.Первоначальные графические знания и умения</w:t>
      </w:r>
    </w:p>
    <w:p w:rsidR="00EA4E89" w:rsidRPr="00921E60" w:rsidRDefault="00EA4E89" w:rsidP="0072575A">
      <w:pPr>
        <w:snapToGrid w:val="0"/>
        <w:rPr>
          <w:sz w:val="28"/>
          <w:szCs w:val="28"/>
        </w:rPr>
      </w:pPr>
      <w:r w:rsidRPr="00921E60">
        <w:rPr>
          <w:sz w:val="28"/>
          <w:szCs w:val="28"/>
        </w:rPr>
        <w:t xml:space="preserve"> Закрепление и расширение знаний о чертежных инструментах и принадлежностях. Знакомство с линиями чертежей. Условное обозначение.</w:t>
      </w:r>
    </w:p>
    <w:p w:rsidR="00EA4E89" w:rsidRPr="00921E60" w:rsidRDefault="00EA4E89" w:rsidP="0072575A">
      <w:pPr>
        <w:snapToGrid w:val="0"/>
        <w:rPr>
          <w:b/>
          <w:bCs/>
          <w:sz w:val="28"/>
          <w:szCs w:val="28"/>
        </w:rPr>
      </w:pPr>
      <w:r w:rsidRPr="00921E60">
        <w:rPr>
          <w:sz w:val="28"/>
          <w:szCs w:val="28"/>
        </w:rPr>
        <w:t xml:space="preserve"> Разметка с использованием линий чертежей. Изготовление бумажных изделий. Разметка с помощью циркуля. Деление окружности. Составление геометрического рисунка.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3.Художественное конструирование.</w:t>
      </w:r>
    </w:p>
    <w:p w:rsidR="00EA4E89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Элементы художественного конструирования. Аппликация. Контурная мозаика. Аппликация из соломки. Аппликация из природных материалов</w:t>
      </w:r>
    </w:p>
    <w:p w:rsidR="00EA4E89" w:rsidRPr="00921E60" w:rsidRDefault="00EA4E89" w:rsidP="00443C51">
      <w:pPr>
        <w:pStyle w:val="Standard"/>
        <w:numPr>
          <w:ilvl w:val="0"/>
          <w:numId w:val="4"/>
        </w:numPr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 xml:space="preserve">Художественное выпиливание. </w:t>
      </w:r>
    </w:p>
    <w:p w:rsidR="00EA4E89" w:rsidRPr="00921E60" w:rsidRDefault="00EA4E89" w:rsidP="00C41211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Виды древесины ,свойства древесины Подготовка материала. Составление эскиза на изделие. Перевод его через копировальную бумагу на основу. Ознакомление с прибором для выжигания. Технология выжигания по контуру. Безопасность при выжигании.</w:t>
      </w:r>
    </w:p>
    <w:p w:rsidR="00EA4E89" w:rsidRPr="00921E60" w:rsidRDefault="00EA4E89" w:rsidP="00C41211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Устройство ручного лобзика. Приемы работы ручным лобзиком, безопасные приемы работы лобзиком.</w:t>
      </w:r>
    </w:p>
    <w:p w:rsidR="00EA4E89" w:rsidRPr="00921E60" w:rsidRDefault="00EA4E89" w:rsidP="00443C51">
      <w:pPr>
        <w:pStyle w:val="Standard"/>
        <w:numPr>
          <w:ilvl w:val="0"/>
          <w:numId w:val="4"/>
        </w:numPr>
        <w:spacing w:before="30" w:after="3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Графическая подготовка в начальном техническом моделировании.</w:t>
      </w:r>
    </w:p>
    <w:p w:rsidR="00EA4E89" w:rsidRPr="00921E60" w:rsidRDefault="00EA4E89" w:rsidP="00FB07EC">
      <w:pPr>
        <w:pStyle w:val="Standard"/>
        <w:spacing w:before="30" w:after="30"/>
        <w:ind w:left="36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Чтение чертежей и схем. Объяснение понятия видимых и невидимых линий разметки, линий сгиба и разреза.</w:t>
      </w:r>
    </w:p>
    <w:p w:rsidR="00EA4E89" w:rsidRPr="00921E60" w:rsidRDefault="00EA4E89" w:rsidP="00FB07EC">
      <w:pPr>
        <w:pStyle w:val="Standard"/>
        <w:spacing w:before="30" w:after="30"/>
        <w:jc w:val="both"/>
        <w:rPr>
          <w:sz w:val="28"/>
          <w:szCs w:val="28"/>
        </w:rPr>
      </w:pPr>
      <w:r w:rsidRPr="00921E60">
        <w:rPr>
          <w:b/>
          <w:bCs/>
          <w:sz w:val="28"/>
          <w:szCs w:val="28"/>
        </w:rPr>
        <w:t>6.Изготовление макетов моделей игрушек из плоских деталей.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 xml:space="preserve"> 7. Выполнение творческого проекта .</w:t>
      </w:r>
    </w:p>
    <w:p w:rsidR="00EA4E89" w:rsidRPr="00921E60" w:rsidRDefault="00EA4E89" w:rsidP="0072575A">
      <w:pPr>
        <w:pStyle w:val="Standard"/>
        <w:spacing w:before="280" w:after="28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Выбор темы проекта. Его обоснование. Выполнение изделия  на свободную тему.</w:t>
      </w:r>
    </w:p>
    <w:p w:rsidR="00EA4E89" w:rsidRPr="00921E60" w:rsidRDefault="00EA4E89" w:rsidP="00443C51">
      <w:pPr>
        <w:pStyle w:val="Standard"/>
        <w:numPr>
          <w:ilvl w:val="0"/>
          <w:numId w:val="4"/>
        </w:numPr>
        <w:spacing w:before="280" w:after="280"/>
        <w:jc w:val="both"/>
        <w:rPr>
          <w:b/>
          <w:bCs/>
          <w:sz w:val="28"/>
          <w:szCs w:val="28"/>
        </w:rPr>
      </w:pPr>
      <w:r w:rsidRPr="00921E60">
        <w:rPr>
          <w:b/>
          <w:bCs/>
          <w:sz w:val="28"/>
          <w:szCs w:val="28"/>
        </w:rPr>
        <w:t>Заключительная часть.</w:t>
      </w:r>
    </w:p>
    <w:p w:rsidR="00EA4E89" w:rsidRDefault="00EA4E89" w:rsidP="00C91C99">
      <w:pPr>
        <w:pStyle w:val="Standard"/>
        <w:spacing w:before="280" w:after="280"/>
        <w:ind w:left="720"/>
        <w:jc w:val="both"/>
        <w:rPr>
          <w:sz w:val="28"/>
          <w:szCs w:val="28"/>
        </w:rPr>
      </w:pPr>
      <w:r w:rsidRPr="00921E60">
        <w:rPr>
          <w:sz w:val="28"/>
          <w:szCs w:val="28"/>
        </w:rPr>
        <w:t>Защита творческих проектов. Проведение выставки изделий .Награждение лучших работ.</w:t>
      </w:r>
    </w:p>
    <w:p w:rsidR="00EA4E89" w:rsidRDefault="00EA4E89" w:rsidP="00EF472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A4E89" w:rsidRDefault="00EA4E89" w:rsidP="00EF472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2"/>
        <w:gridCol w:w="3009"/>
        <w:gridCol w:w="1849"/>
        <w:gridCol w:w="1915"/>
        <w:gridCol w:w="1810"/>
      </w:tblGrid>
      <w:tr w:rsidR="00EA4E89">
        <w:trPr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5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A4E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A4E89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A4E89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декоративной шкатулки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EA4E89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Точение декоративной шкатулки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EA4E89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декоративной разделочной доски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A4E89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A4E89">
        <w:trPr>
          <w:tblCellSpacing w:w="0" w:type="dxa"/>
        </w:trPr>
        <w:tc>
          <w:tcPr>
            <w:tcW w:w="381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93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E89" w:rsidRDefault="00EA4E89" w:rsidP="00E52C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</w:tr>
    </w:tbl>
    <w:p w:rsidR="00EA4E89" w:rsidRPr="00921E60" w:rsidRDefault="00EA4E89" w:rsidP="00C91C99">
      <w:pPr>
        <w:pStyle w:val="Standard"/>
        <w:spacing w:before="280" w:after="280"/>
        <w:ind w:left="720"/>
        <w:jc w:val="both"/>
        <w:rPr>
          <w:sz w:val="28"/>
          <w:szCs w:val="28"/>
        </w:rPr>
      </w:pPr>
    </w:p>
    <w:p w:rsidR="00EA4E89" w:rsidRPr="00921E60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Pr="00921E60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Pr="00921E60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Pr="00921E60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Pr="00921E60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Pr="00921E60" w:rsidRDefault="00EA4E89" w:rsidP="00E271A1">
      <w:pPr>
        <w:pStyle w:val="Standard"/>
        <w:spacing w:before="280" w:after="280"/>
        <w:jc w:val="both"/>
        <w:rPr>
          <w:sz w:val="28"/>
          <w:szCs w:val="28"/>
        </w:rPr>
      </w:pPr>
    </w:p>
    <w:p w:rsidR="00EA4E89" w:rsidRDefault="00EA4E89" w:rsidP="00E271A1">
      <w:pPr>
        <w:pStyle w:val="Standard"/>
        <w:spacing w:before="280" w:after="280"/>
        <w:jc w:val="both"/>
      </w:pPr>
    </w:p>
    <w:p w:rsidR="00EA4E89" w:rsidRDefault="00EA4E89" w:rsidP="008D0A81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</w:p>
    <w:p w:rsidR="00EA4E89" w:rsidRDefault="00EA4E89" w:rsidP="008D0A81">
      <w:pPr>
        <w:pStyle w:val="Standard"/>
        <w:spacing w:before="280" w:after="280"/>
        <w:jc w:val="both"/>
        <w:rPr>
          <w:b/>
          <w:bCs/>
          <w:sz w:val="28"/>
          <w:szCs w:val="28"/>
        </w:rPr>
      </w:pPr>
    </w:p>
    <w:sectPr w:rsidR="00EA4E89" w:rsidSect="00443C51">
      <w:pgSz w:w="11906" w:h="16838"/>
      <w:pgMar w:top="426" w:right="991" w:bottom="709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89" w:rsidRDefault="00EA4E89" w:rsidP="00584299">
      <w:r>
        <w:separator/>
      </w:r>
    </w:p>
  </w:endnote>
  <w:endnote w:type="continuationSeparator" w:id="1">
    <w:p w:rsidR="00EA4E89" w:rsidRDefault="00EA4E89" w:rsidP="0058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89" w:rsidRDefault="00EA4E89" w:rsidP="00584299">
      <w:r>
        <w:separator/>
      </w:r>
    </w:p>
  </w:footnote>
  <w:footnote w:type="continuationSeparator" w:id="1">
    <w:p w:rsidR="00EA4E89" w:rsidRDefault="00EA4E89" w:rsidP="00584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41D"/>
    <w:multiLevelType w:val="multilevel"/>
    <w:tmpl w:val="E2AC92A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EA72D08"/>
    <w:multiLevelType w:val="hybridMultilevel"/>
    <w:tmpl w:val="BA70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F3B"/>
    <w:multiLevelType w:val="hybridMultilevel"/>
    <w:tmpl w:val="069AC168"/>
    <w:lvl w:ilvl="0" w:tplc="6AD839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750072"/>
    <w:multiLevelType w:val="hybridMultilevel"/>
    <w:tmpl w:val="F1C0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CCB"/>
    <w:multiLevelType w:val="hybridMultilevel"/>
    <w:tmpl w:val="F3583D34"/>
    <w:lvl w:ilvl="0" w:tplc="F5100B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6">
    <w:nsid w:val="31C22CE4"/>
    <w:multiLevelType w:val="hybridMultilevel"/>
    <w:tmpl w:val="F6C0C5FC"/>
    <w:lvl w:ilvl="0" w:tplc="4094C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9FE0CE4"/>
    <w:multiLevelType w:val="hybridMultilevel"/>
    <w:tmpl w:val="815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1B88"/>
    <w:multiLevelType w:val="multilevel"/>
    <w:tmpl w:val="BA1EC10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4D3A90"/>
    <w:multiLevelType w:val="multilevel"/>
    <w:tmpl w:val="CA1E8AD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C811450"/>
    <w:multiLevelType w:val="multilevel"/>
    <w:tmpl w:val="004262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7463EF2"/>
    <w:multiLevelType w:val="multilevel"/>
    <w:tmpl w:val="22A469E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2BE45F3"/>
    <w:multiLevelType w:val="multilevel"/>
    <w:tmpl w:val="8EA2709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1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1F"/>
    <w:rsid w:val="00000074"/>
    <w:rsid w:val="000560E7"/>
    <w:rsid w:val="00066649"/>
    <w:rsid w:val="000D1F09"/>
    <w:rsid w:val="001605F9"/>
    <w:rsid w:val="0016112A"/>
    <w:rsid w:val="0019470A"/>
    <w:rsid w:val="001E30A0"/>
    <w:rsid w:val="001E79A5"/>
    <w:rsid w:val="002154EC"/>
    <w:rsid w:val="00275ABD"/>
    <w:rsid w:val="002821FC"/>
    <w:rsid w:val="002A16FF"/>
    <w:rsid w:val="002A49A5"/>
    <w:rsid w:val="002C1E0C"/>
    <w:rsid w:val="003B5A98"/>
    <w:rsid w:val="003D307E"/>
    <w:rsid w:val="003D5A7B"/>
    <w:rsid w:val="00443C51"/>
    <w:rsid w:val="0048228F"/>
    <w:rsid w:val="0049356B"/>
    <w:rsid w:val="004B03D3"/>
    <w:rsid w:val="004B6B3D"/>
    <w:rsid w:val="004C4574"/>
    <w:rsid w:val="00532B20"/>
    <w:rsid w:val="005634F4"/>
    <w:rsid w:val="00584299"/>
    <w:rsid w:val="005908BE"/>
    <w:rsid w:val="00625C0A"/>
    <w:rsid w:val="00653D4D"/>
    <w:rsid w:val="006B20BA"/>
    <w:rsid w:val="006B4EA4"/>
    <w:rsid w:val="00711030"/>
    <w:rsid w:val="0072575A"/>
    <w:rsid w:val="007A0253"/>
    <w:rsid w:val="00804CA5"/>
    <w:rsid w:val="00820498"/>
    <w:rsid w:val="008911EA"/>
    <w:rsid w:val="008A1D5A"/>
    <w:rsid w:val="008A4885"/>
    <w:rsid w:val="008B5B6D"/>
    <w:rsid w:val="008D0A81"/>
    <w:rsid w:val="008F5443"/>
    <w:rsid w:val="00921E60"/>
    <w:rsid w:val="00927181"/>
    <w:rsid w:val="0096538D"/>
    <w:rsid w:val="009A74D6"/>
    <w:rsid w:val="009E2860"/>
    <w:rsid w:val="00A51D59"/>
    <w:rsid w:val="00A53266"/>
    <w:rsid w:val="00A532C8"/>
    <w:rsid w:val="00A830DF"/>
    <w:rsid w:val="00AA63F8"/>
    <w:rsid w:val="00B06CB3"/>
    <w:rsid w:val="00B5546D"/>
    <w:rsid w:val="00B65D1F"/>
    <w:rsid w:val="00B77BA8"/>
    <w:rsid w:val="00BA73AA"/>
    <w:rsid w:val="00C41211"/>
    <w:rsid w:val="00C640A6"/>
    <w:rsid w:val="00C91C99"/>
    <w:rsid w:val="00CB07D7"/>
    <w:rsid w:val="00CD16F6"/>
    <w:rsid w:val="00D426AA"/>
    <w:rsid w:val="00D87D8F"/>
    <w:rsid w:val="00DD1464"/>
    <w:rsid w:val="00E05864"/>
    <w:rsid w:val="00E12BD2"/>
    <w:rsid w:val="00E271A1"/>
    <w:rsid w:val="00E34DE1"/>
    <w:rsid w:val="00E52CBA"/>
    <w:rsid w:val="00EA4E89"/>
    <w:rsid w:val="00EB06F9"/>
    <w:rsid w:val="00EE6218"/>
    <w:rsid w:val="00EF4721"/>
    <w:rsid w:val="00F00FF8"/>
    <w:rsid w:val="00F10A37"/>
    <w:rsid w:val="00F730F8"/>
    <w:rsid w:val="00F851D1"/>
    <w:rsid w:val="00FB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6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B5B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8B5B6D"/>
    <w:pPr>
      <w:spacing w:before="280" w:after="119"/>
    </w:pPr>
  </w:style>
  <w:style w:type="character" w:customStyle="1" w:styleId="apple-converted-space">
    <w:name w:val="apple-converted-space"/>
    <w:basedOn w:val="DefaultParagraphFont"/>
    <w:uiPriority w:val="99"/>
    <w:rsid w:val="008B5B6D"/>
  </w:style>
  <w:style w:type="table" w:styleId="TableGrid">
    <w:name w:val="Table Grid"/>
    <w:basedOn w:val="TableNormal"/>
    <w:uiPriority w:val="99"/>
    <w:rsid w:val="006B4E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B4EA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3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4F4"/>
    <w:rPr>
      <w:rFonts w:ascii="Segoe UI" w:eastAsia="Times New Roman" w:hAnsi="Segoe UI" w:cs="Segoe UI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2C1E0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84299"/>
    <w:pPr>
      <w:widowControl/>
      <w:suppressAutoHyphens w:val="0"/>
      <w:autoSpaceDN/>
      <w:textAlignment w:val="auto"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4299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84299"/>
    <w:rPr>
      <w:vertAlign w:val="superscript"/>
    </w:rPr>
  </w:style>
  <w:style w:type="paragraph" w:customStyle="1" w:styleId="a">
    <w:name w:val="Стиль"/>
    <w:uiPriority w:val="99"/>
    <w:rsid w:val="008D0A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zh-CN"/>
    </w:rPr>
  </w:style>
  <w:style w:type="numbering" w:customStyle="1" w:styleId="WW8Num2">
    <w:name w:val="WW8Num2"/>
    <w:rsid w:val="00B500DA"/>
    <w:pPr>
      <w:numPr>
        <w:numId w:val="2"/>
      </w:numPr>
    </w:pPr>
  </w:style>
  <w:style w:type="numbering" w:customStyle="1" w:styleId="WW8Num3">
    <w:name w:val="WW8Num3"/>
    <w:rsid w:val="00B500DA"/>
    <w:pPr>
      <w:numPr>
        <w:numId w:val="3"/>
      </w:numPr>
    </w:pPr>
  </w:style>
  <w:style w:type="numbering" w:customStyle="1" w:styleId="WW8Num5">
    <w:name w:val="WW8Num5"/>
    <w:rsid w:val="00B500DA"/>
    <w:pPr>
      <w:numPr>
        <w:numId w:val="5"/>
      </w:numPr>
    </w:pPr>
  </w:style>
  <w:style w:type="numbering" w:customStyle="1" w:styleId="WW8Num1">
    <w:name w:val="WW8Num1"/>
    <w:rsid w:val="00B500DA"/>
    <w:pPr>
      <w:numPr>
        <w:numId w:val="1"/>
      </w:numPr>
    </w:pPr>
  </w:style>
  <w:style w:type="numbering" w:customStyle="1" w:styleId="WW8Num4">
    <w:name w:val="WW8Num4"/>
    <w:rsid w:val="00B500DA"/>
    <w:pPr>
      <w:numPr>
        <w:numId w:val="4"/>
      </w:numPr>
    </w:pPr>
  </w:style>
  <w:style w:type="numbering" w:customStyle="1" w:styleId="WW8Num6">
    <w:name w:val="WW8Num6"/>
    <w:rsid w:val="00B500D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7</Pages>
  <Words>1390</Words>
  <Characters>7925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madgrave@mail.ru</dc:creator>
  <cp:keywords/>
  <dc:description/>
  <cp:lastModifiedBy>ирина</cp:lastModifiedBy>
  <cp:revision>36</cp:revision>
  <cp:lastPrinted>2017-10-20T06:11:00Z</cp:lastPrinted>
  <dcterms:created xsi:type="dcterms:W3CDTF">2014-09-28T05:10:00Z</dcterms:created>
  <dcterms:modified xsi:type="dcterms:W3CDTF">2017-10-20T14:42:00Z</dcterms:modified>
</cp:coreProperties>
</file>